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19" w:rsidRDefault="00382819">
      <w:pPr>
        <w:ind w:firstLine="698"/>
        <w:jc w:val="right"/>
      </w:pPr>
      <w:r>
        <w:rPr>
          <w:rStyle w:val="a"/>
          <w:bCs/>
        </w:rPr>
        <w:t>Форма N 2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Heading1"/>
      </w:pPr>
      <w:r>
        <w:t>Форма раскрытия информации</w:t>
      </w:r>
      <w: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382819" w:rsidRPr="00FB7A40" w:rsidRDefault="00382819" w:rsidP="00AA1FDA">
      <w:pPr>
        <w:jc w:val="center"/>
        <w:rPr>
          <w:rFonts w:ascii="Cambria" w:hAnsi="Cambria"/>
          <w:b/>
          <w:sz w:val="32"/>
          <w:szCs w:val="32"/>
        </w:rPr>
      </w:pPr>
      <w:r w:rsidRPr="00FB7A40">
        <w:rPr>
          <w:rFonts w:ascii="Cambria" w:hAnsi="Cambria"/>
          <w:b/>
          <w:sz w:val="32"/>
          <w:szCs w:val="32"/>
        </w:rPr>
        <w:t>ОАО «Аэропорт Курган»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Heading1"/>
      </w:pPr>
      <w:bookmarkStart w:id="0" w:name="sub_3201"/>
      <w:r>
        <w:t>I. Доходы и расходы</w:t>
      </w:r>
    </w:p>
    <w:bookmarkEnd w:id="0"/>
    <w:p w:rsidR="00382819" w:rsidRDefault="00382819">
      <w:pPr>
        <w:ind w:firstLine="720"/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1559"/>
        <w:gridCol w:w="1276"/>
        <w:gridCol w:w="1276"/>
        <w:gridCol w:w="1276"/>
      </w:tblGrid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"/>
              <w:jc w:val="center"/>
            </w:pPr>
            <w:r w:rsidRPr="00B01CA5">
              <w:t>N 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"/>
              <w:jc w:val="center"/>
            </w:pPr>
            <w:r w:rsidRPr="00B01CA5"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"/>
              <w:jc w:val="center"/>
            </w:pPr>
            <w:r w:rsidRPr="00B01CA5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>
            <w:pPr>
              <w:pStyle w:val="aff"/>
              <w:jc w:val="center"/>
            </w:pPr>
            <w:r>
              <w:t>2011г.</w:t>
            </w:r>
            <w:r w:rsidRPr="00B01CA5">
              <w:t xml:space="preserve">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>
            <w:pPr>
              <w:pStyle w:val="aff"/>
              <w:jc w:val="center"/>
            </w:pPr>
            <w:r>
              <w:t>2012г.</w:t>
            </w:r>
          </w:p>
          <w:p w:rsidR="00382819" w:rsidRPr="008B78EF" w:rsidRDefault="00382819" w:rsidP="008B78EF">
            <w:r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>
            <w:pPr>
              <w:pStyle w:val="aff"/>
              <w:jc w:val="center"/>
            </w:pPr>
            <w:r>
              <w:t>2013г.</w:t>
            </w:r>
          </w:p>
          <w:p w:rsidR="00382819" w:rsidRPr="008B78EF" w:rsidRDefault="00382819" w:rsidP="008B78EF">
            <w:r>
              <w:t>(прогноз)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" w:name="sub_320011"/>
            <w:r w:rsidRPr="00B01CA5">
              <w:t>1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Доходы всего, в том числе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8B78EF" w:rsidRDefault="00382819" w:rsidP="00B158C2">
            <w:pPr>
              <w:pStyle w:val="aff"/>
              <w:jc w:val="right"/>
            </w:pPr>
            <w:r>
              <w:t>35035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8B78EF" w:rsidRDefault="00382819" w:rsidP="00B158C2">
            <w:pPr>
              <w:pStyle w:val="aff"/>
              <w:jc w:val="right"/>
            </w:pPr>
            <w:r>
              <w:t>57695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8B78EF" w:rsidRDefault="00382819" w:rsidP="00B158C2">
            <w:pPr>
              <w:pStyle w:val="aff"/>
              <w:jc w:val="right"/>
            </w:pPr>
            <w:r>
              <w:t>59774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2" w:name="sub_320110"/>
            <w:r w:rsidRPr="00B01CA5">
              <w:t>1.1</w:t>
            </w:r>
            <w:bookmarkEnd w:id="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A13297" w:rsidRDefault="00382819">
            <w:pPr>
              <w:pStyle w:val="aff9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9922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18639</w:t>
            </w:r>
          </w:p>
          <w:p w:rsidR="00382819" w:rsidRPr="00C505A6" w:rsidRDefault="00382819" w:rsidP="00C505A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20068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A13297" w:rsidRDefault="00382819" w:rsidP="00A13297">
            <w:pPr>
              <w:pStyle w:val="aff9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4535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7278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7928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3" w:name="sub_3213"/>
            <w:r w:rsidRPr="00B01CA5">
              <w:t>1.3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A13297" w:rsidRDefault="00382819">
            <w:pPr>
              <w:pStyle w:val="aff9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2276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3320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A13297" w:rsidRDefault="00382819" w:rsidP="00A13297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2384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3927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4" w:name="sub_32012"/>
            <w:r w:rsidRPr="00B01CA5">
              <w:t>2</w:t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F63849">
            <w:pPr>
              <w:pStyle w:val="aff"/>
              <w:jc w:val="right"/>
            </w:pPr>
            <w:r>
              <w:t>41873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D52A34" w:rsidRDefault="00382819" w:rsidP="00B158C2">
            <w:pPr>
              <w:pStyle w:val="aff"/>
              <w:jc w:val="right"/>
            </w:pPr>
            <w:r>
              <w:t>50707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C014EB" w:rsidRDefault="00382819" w:rsidP="00B158C2">
            <w:pPr>
              <w:pStyle w:val="aff"/>
              <w:jc w:val="right"/>
            </w:pPr>
            <w:r>
              <w:t>55549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5" w:name="sub_32121"/>
            <w:r w:rsidRPr="00B01CA5">
              <w:t>2.1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13081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15022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16542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6" w:name="sub_32122"/>
            <w:r w:rsidRPr="00B01CA5">
              <w:t>2.2</w:t>
            </w:r>
            <w:bookmarkEnd w:id="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11616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12786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13897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7" w:name="sub_32123"/>
            <w:r w:rsidRPr="00B01CA5">
              <w:t>2.3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1888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3504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A13297" w:rsidRDefault="00382819" w:rsidP="00A13297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01CA5" w:rsidRDefault="00382819" w:rsidP="00B158C2">
            <w:pPr>
              <w:pStyle w:val="aff"/>
              <w:jc w:val="right"/>
            </w:pPr>
            <w:r>
              <w:t>1360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1858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2041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8" w:name="sub_32013"/>
            <w:r w:rsidRPr="00B01CA5">
              <w:t>3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-6838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D52A34" w:rsidRDefault="00382819" w:rsidP="00B158C2">
            <w:pPr>
              <w:pStyle w:val="aff"/>
              <w:jc w:val="right"/>
            </w:pPr>
            <w:r>
              <w:t>7209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C014EB" w:rsidRDefault="00382819" w:rsidP="00B158C2">
            <w:pPr>
              <w:pStyle w:val="aff"/>
              <w:jc w:val="right"/>
            </w:pPr>
            <w:r>
              <w:t>4225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9" w:name="sub_32014"/>
            <w:r w:rsidRPr="00B01CA5">
              <w:t>4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0C789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0" w:name="sub_32015"/>
            <w:r w:rsidRPr="00B01CA5">
              <w:t>5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0C789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1" w:name="sub_32016"/>
            <w:r w:rsidRPr="00B01CA5">
              <w:t>6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0C7899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2" w:name="sub_32017"/>
            <w:r w:rsidRPr="00B01CA5">
              <w:t>7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3464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D52A34" w:rsidRDefault="00382819" w:rsidP="00B158C2">
            <w:pPr>
              <w:pStyle w:val="aff"/>
              <w:jc w:val="right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50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3" w:name="sub_32018"/>
            <w:r w:rsidRPr="00B01CA5">
              <w:t>8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7129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15244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3600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4" w:name="sub_32019"/>
            <w:r w:rsidRPr="00B01CA5">
              <w:t>9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F63849" w:rsidRDefault="00382819" w:rsidP="00B158C2">
            <w:pPr>
              <w:pStyle w:val="aff"/>
              <w:jc w:val="right"/>
            </w:pPr>
            <w:r>
              <w:t>-10503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-7975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675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5" w:name="sub_32110"/>
            <w:r w:rsidRPr="00B01CA5">
              <w:t>10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Default="00382819" w:rsidP="00B158C2">
            <w:pPr>
              <w:pStyle w:val="aff"/>
              <w:jc w:val="right"/>
            </w:pPr>
            <w:r>
              <w:t>0</w:t>
            </w:r>
          </w:p>
          <w:p w:rsidR="00382819" w:rsidRPr="00D52A34" w:rsidRDefault="00382819" w:rsidP="00D52A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135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6" w:name="sub_321101"/>
            <w:r w:rsidRPr="00B01CA5">
              <w:t>10.1</w:t>
            </w:r>
            <w:bookmarkEnd w:id="1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7" w:name="sub_321011"/>
            <w:r w:rsidRPr="00B01CA5">
              <w:t>11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8" w:name="sub_32112"/>
            <w:r w:rsidRPr="00B01CA5">
              <w:t>12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19" w:name="sub_32113"/>
            <w:r w:rsidRPr="00B01CA5">
              <w:t>13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0</w:t>
            </w:r>
          </w:p>
        </w:tc>
      </w:tr>
      <w:tr w:rsidR="00382819" w:rsidRPr="00B01CA5" w:rsidTr="001D51E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bookmarkStart w:id="20" w:name="sub_32114"/>
            <w:r w:rsidRPr="00B01CA5">
              <w:t>14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819" w:rsidRPr="00B01CA5" w:rsidRDefault="00382819">
            <w:pPr>
              <w:pStyle w:val="aff9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-10503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B67F88" w:rsidRDefault="00382819" w:rsidP="00B158C2">
            <w:pPr>
              <w:pStyle w:val="aff"/>
              <w:jc w:val="right"/>
            </w:pPr>
            <w:r>
              <w:t>-7975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819" w:rsidRPr="00333EA0" w:rsidRDefault="00382819" w:rsidP="00B158C2">
            <w:pPr>
              <w:pStyle w:val="aff"/>
              <w:jc w:val="right"/>
            </w:pPr>
            <w:r>
              <w:t>540</w:t>
            </w:r>
          </w:p>
        </w:tc>
      </w:tr>
    </w:tbl>
    <w:p w:rsidR="00382819" w:rsidRDefault="00382819" w:rsidP="005E0EA8"/>
    <w:sectPr w:rsidR="00382819" w:rsidSect="00762932">
      <w:pgSz w:w="11900" w:h="16800"/>
      <w:pgMar w:top="567" w:right="799" w:bottom="56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C61"/>
    <w:rsid w:val="000C7899"/>
    <w:rsid w:val="0013617A"/>
    <w:rsid w:val="0013648D"/>
    <w:rsid w:val="001D51E0"/>
    <w:rsid w:val="002548B7"/>
    <w:rsid w:val="00264A54"/>
    <w:rsid w:val="003027C1"/>
    <w:rsid w:val="00333EA0"/>
    <w:rsid w:val="00344095"/>
    <w:rsid w:val="00382819"/>
    <w:rsid w:val="003B3094"/>
    <w:rsid w:val="003F1D99"/>
    <w:rsid w:val="003F7B42"/>
    <w:rsid w:val="00410108"/>
    <w:rsid w:val="005048A6"/>
    <w:rsid w:val="005863A8"/>
    <w:rsid w:val="005E0EA8"/>
    <w:rsid w:val="0060033B"/>
    <w:rsid w:val="0066341C"/>
    <w:rsid w:val="00682739"/>
    <w:rsid w:val="00735A78"/>
    <w:rsid w:val="007409AE"/>
    <w:rsid w:val="00762932"/>
    <w:rsid w:val="007F0632"/>
    <w:rsid w:val="00850ED8"/>
    <w:rsid w:val="00877B5F"/>
    <w:rsid w:val="008B78EF"/>
    <w:rsid w:val="008E698A"/>
    <w:rsid w:val="00990C61"/>
    <w:rsid w:val="00A13297"/>
    <w:rsid w:val="00A563B3"/>
    <w:rsid w:val="00A8751E"/>
    <w:rsid w:val="00AA1FDA"/>
    <w:rsid w:val="00AB4B66"/>
    <w:rsid w:val="00AF6067"/>
    <w:rsid w:val="00B01CA5"/>
    <w:rsid w:val="00B1441D"/>
    <w:rsid w:val="00B158C2"/>
    <w:rsid w:val="00B67F88"/>
    <w:rsid w:val="00C014EB"/>
    <w:rsid w:val="00C2374F"/>
    <w:rsid w:val="00C505A6"/>
    <w:rsid w:val="00C55DC0"/>
    <w:rsid w:val="00D056E8"/>
    <w:rsid w:val="00D270D3"/>
    <w:rsid w:val="00D52A34"/>
    <w:rsid w:val="00D95876"/>
    <w:rsid w:val="00D97A59"/>
    <w:rsid w:val="00DD7320"/>
    <w:rsid w:val="00E06E44"/>
    <w:rsid w:val="00ED443E"/>
    <w:rsid w:val="00EF7E01"/>
    <w:rsid w:val="00F0446F"/>
    <w:rsid w:val="00F63849"/>
    <w:rsid w:val="00FB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B5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77B5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77B5F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877B5F"/>
    <w:pPr>
      <w:outlineLvl w:val="3"/>
    </w:pPr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B5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B5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B5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7B5F"/>
    <w:rPr>
      <w:rFonts w:cs="Times New Roman"/>
      <w:b/>
      <w:sz w:val="28"/>
    </w:rPr>
  </w:style>
  <w:style w:type="character" w:customStyle="1" w:styleId="a">
    <w:name w:val="Цветовое выделение"/>
    <w:uiPriority w:val="99"/>
    <w:rsid w:val="00877B5F"/>
    <w:rPr>
      <w:b/>
      <w:color w:val="000080"/>
    </w:rPr>
  </w:style>
  <w:style w:type="character" w:customStyle="1" w:styleId="a0">
    <w:name w:val="Гипертекстовая ссылка"/>
    <w:uiPriority w:val="99"/>
    <w:rsid w:val="00877B5F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877B5F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877B5F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877B5F"/>
    <w:pPr>
      <w:jc w:val="both"/>
    </w:pPr>
  </w:style>
  <w:style w:type="character" w:customStyle="1" w:styleId="a4">
    <w:name w:val="Выделение для Базового Поиска"/>
    <w:uiPriority w:val="99"/>
    <w:rsid w:val="00877B5F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sid w:val="00877B5F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877B5F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sid w:val="00877B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877B5F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877B5F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877B5F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sid w:val="00877B5F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877B5F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sid w:val="00877B5F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sid w:val="00877B5F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77B5F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77B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rsid w:val="00877B5F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rsid w:val="00877B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rsid w:val="00877B5F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  <w:rsid w:val="00877B5F"/>
  </w:style>
  <w:style w:type="paragraph" w:customStyle="1" w:styleId="af6">
    <w:name w:val="Колонтитул (левый)"/>
    <w:basedOn w:val="af5"/>
    <w:next w:val="Normal"/>
    <w:uiPriority w:val="99"/>
    <w:rsid w:val="00877B5F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rsid w:val="00877B5F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rsid w:val="00877B5F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rsid w:val="00877B5F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rsid w:val="00877B5F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rsid w:val="00877B5F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sid w:val="00877B5F"/>
    <w:rPr>
      <w:b/>
      <w:color w:val="000080"/>
      <w:shd w:val="clear" w:color="auto" w:fill="D4D0C8"/>
    </w:rPr>
  </w:style>
  <w:style w:type="character" w:customStyle="1" w:styleId="afd">
    <w:name w:val="Не вступил в силу"/>
    <w:uiPriority w:val="99"/>
    <w:rsid w:val="00877B5F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rsid w:val="00877B5F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rsid w:val="00877B5F"/>
    <w:pPr>
      <w:jc w:val="both"/>
    </w:pPr>
  </w:style>
  <w:style w:type="paragraph" w:customStyle="1" w:styleId="aff0">
    <w:name w:val="Объект"/>
    <w:basedOn w:val="Normal"/>
    <w:next w:val="Normal"/>
    <w:uiPriority w:val="99"/>
    <w:rsid w:val="00877B5F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rsid w:val="00877B5F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rsid w:val="00877B5F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877B5F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sid w:val="00877B5F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sid w:val="00877B5F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rsid w:val="00877B5F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sid w:val="00877B5F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  <w:rsid w:val="00877B5F"/>
  </w:style>
  <w:style w:type="paragraph" w:customStyle="1" w:styleId="affa">
    <w:name w:val="Пример."/>
    <w:basedOn w:val="Normal"/>
    <w:next w:val="Normal"/>
    <w:uiPriority w:val="99"/>
    <w:rsid w:val="00877B5F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rsid w:val="00877B5F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sid w:val="00877B5F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rsid w:val="00877B5F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sid w:val="00877B5F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sid w:val="00877B5F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sid w:val="00877B5F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rsid w:val="00877B5F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rsid w:val="00877B5F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sid w:val="00877B5F"/>
    <w:rPr>
      <w:shd w:val="clear" w:color="auto" w:fill="FFFF00"/>
    </w:rPr>
  </w:style>
  <w:style w:type="character" w:customStyle="1" w:styleId="afff4">
    <w:name w:val="Утратил силу"/>
    <w:uiPriority w:val="99"/>
    <w:rsid w:val="00877B5F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rsid w:val="00877B5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</Pages>
  <Words>275</Words>
  <Characters>1570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22</cp:revision>
  <cp:lastPrinted>2012-11-02T05:45:00Z</cp:lastPrinted>
  <dcterms:created xsi:type="dcterms:W3CDTF">2012-09-27T04:24:00Z</dcterms:created>
  <dcterms:modified xsi:type="dcterms:W3CDTF">2012-11-02T05:45:00Z</dcterms:modified>
</cp:coreProperties>
</file>